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9A" w:rsidRPr="00F233BF" w:rsidRDefault="004F419A" w:rsidP="006F78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СЕНТЯБРЬ 2020</w:t>
      </w: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9"/>
        <w:gridCol w:w="8059"/>
        <w:gridCol w:w="2376"/>
        <w:gridCol w:w="2410"/>
      </w:tblGrid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1. Методическое сопровождение образовательной и воспитательной деятельности в образовательных учреждениях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1.1.  Методическое сопровождение введения и реализации ФГОС. Современные подходы к обучению и воспитанию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1.1.1. Методическое сопровождение реализации ФГОС дошкольного образования</w:t>
            </w:r>
          </w:p>
        </w:tc>
      </w:tr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материалов для участия в муниципальном этапе областного конкурса «Лучший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сад Мурманской области – 2020</w:t>
            </w: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» (МБУ ДПО г. Мурманска ГИМЦ РО)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ДОУ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Горюнова Л.Н.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Семенович Н.Г.</w:t>
            </w:r>
          </w:p>
        </w:tc>
      </w:tr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Рабочая встреча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методической работы в условиях реализации ФГО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дошкольного образования в 2020 – 2021</w:t>
            </w: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(МБУ ДПО г. Мурманска ГИМЦ РО)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ДОУ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Горюнова Л.Н.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Семенович Н.Г.</w:t>
            </w:r>
          </w:p>
        </w:tc>
      </w:tr>
    </w:tbl>
    <w:p w:rsidR="004F419A" w:rsidRDefault="004F419A" w:rsidP="00897413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:rsidR="004F419A" w:rsidRPr="00F233BF" w:rsidRDefault="004F419A" w:rsidP="008974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ОКТЯБРЬ 2020</w:t>
      </w: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3"/>
        <w:gridCol w:w="8052"/>
        <w:gridCol w:w="2378"/>
        <w:gridCol w:w="2411"/>
      </w:tblGrid>
      <w:tr w:rsidR="004F419A" w:rsidRPr="00610169">
        <w:tc>
          <w:tcPr>
            <w:tcW w:w="2293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8052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378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411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1. Методическое сопровождение образовательной и воспитательной деятельности в образовательных учреждениях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1.4. Реализация системы мер, направленных на развитие педагогического потенциала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1.4.1. Конкурсы для педагогов</w:t>
            </w:r>
          </w:p>
        </w:tc>
      </w:tr>
      <w:tr w:rsidR="004F419A" w:rsidRPr="00610169">
        <w:tc>
          <w:tcPr>
            <w:tcW w:w="2293" w:type="dxa"/>
            <w:tcBorders>
              <w:bottom w:val="single" w:sz="4" w:space="0" w:color="auto"/>
              <w:right w:val="single" w:sz="4" w:space="0" w:color="auto"/>
            </w:tcBorders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8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областного конкурса «Лучший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сад Мурманской области – 2020</w:t>
            </w: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» (МБУ ДПО г. Мурманска ГИМЦ РО)</w:t>
            </w: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ДОУ города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Горюнова Л.Н.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Семенович Н.Г.</w:t>
            </w:r>
          </w:p>
        </w:tc>
      </w:tr>
      <w:tr w:rsidR="004F419A" w:rsidRPr="00610169">
        <w:tc>
          <w:tcPr>
            <w:tcW w:w="15134" w:type="dxa"/>
            <w:gridSpan w:val="4"/>
            <w:tcBorders>
              <w:top w:val="single" w:sz="4" w:space="0" w:color="auto"/>
            </w:tcBorders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1.1.5. Внедрение современных образовательных технологий</w:t>
            </w:r>
          </w:p>
        </w:tc>
      </w:tr>
      <w:tr w:rsidR="004F419A" w:rsidRPr="00610169">
        <w:tc>
          <w:tcPr>
            <w:tcW w:w="2293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8052" w:type="dxa"/>
          </w:tcPr>
          <w:p w:rsidR="004F419A" w:rsidRPr="00610169" w:rsidRDefault="004F419A" w:rsidP="0061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ИКТ в работе инструктора по физической культуре ДОУ в условиях реализации ФГОС ДО </w:t>
            </w:r>
            <w:r w:rsidRPr="002909EA">
              <w:rPr>
                <w:rFonts w:ascii="Times New Roman" w:hAnsi="Times New Roman" w:cs="Times New Roman"/>
                <w:sz w:val="24"/>
                <w:szCs w:val="24"/>
              </w:rPr>
              <w:t>(ДОУ № 136)</w:t>
            </w:r>
          </w:p>
        </w:tc>
        <w:tc>
          <w:tcPr>
            <w:tcW w:w="2378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411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Семенович Н.Г.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1.8. Методическое сопровождение системы поддержки обучающихся с повышенными образовательными потребностями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1.8.2. Организация и проведение мероприятий с обучающимися</w:t>
            </w:r>
          </w:p>
        </w:tc>
      </w:tr>
      <w:tr w:rsidR="004F419A" w:rsidRPr="00610169">
        <w:tc>
          <w:tcPr>
            <w:tcW w:w="2293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Пробег</w:t>
            </w:r>
          </w:p>
        </w:tc>
        <w:tc>
          <w:tcPr>
            <w:tcW w:w="8052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легкоатлетического пробега «Мой Мурманск» </w:t>
            </w:r>
          </w:p>
        </w:tc>
        <w:tc>
          <w:tcPr>
            <w:tcW w:w="2378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ДОУ города</w:t>
            </w:r>
          </w:p>
        </w:tc>
        <w:tc>
          <w:tcPr>
            <w:tcW w:w="2411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Горюнова Л.Н.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Семенович Н.Г.</w:t>
            </w:r>
          </w:p>
        </w:tc>
      </w:tr>
    </w:tbl>
    <w:p w:rsidR="004F419A" w:rsidRDefault="004F419A" w:rsidP="00051E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419A" w:rsidRDefault="004F419A" w:rsidP="00A044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19A" w:rsidRPr="00F233BF" w:rsidRDefault="004F419A" w:rsidP="00A044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НОЯБРЬ 2020</w:t>
      </w: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9"/>
        <w:gridCol w:w="8059"/>
        <w:gridCol w:w="2376"/>
        <w:gridCol w:w="2410"/>
      </w:tblGrid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1. Методическое сопровождение образовательной и воспитательной деятельности в образовательных учреждениях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1.1.  Методическое сопровождение реализации ФГОС. Современные подходы к обучению и воспитанию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1.1.1. Метод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ическое сопровождение</w:t>
            </w:r>
            <w:r w:rsidRPr="00610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реализации ФГОС дошкольного образования</w:t>
            </w:r>
          </w:p>
        </w:tc>
      </w:tr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музыкально – образовательные технологии в работе с детьми дошкольного возраста (ДОУ № 151)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ДОУ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Горюнова Л.Н.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Доменюк М.А.</w:t>
            </w:r>
          </w:p>
        </w:tc>
      </w:tr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70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современных образовательных технологий в коррекционно-развивающей работе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</w:t>
            </w:r>
            <w:r w:rsidRPr="00AB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(ДОУ № 131)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Учителя – логопеды,  педагоги групп компенсирующей направленности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Горюнова Л.Н.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М.И.</w:t>
            </w:r>
          </w:p>
        </w:tc>
      </w:tr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по совершенствованию процесса самообразования педагога в условиях повышения качества дошкольного образования (ДОУ № 73)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Семенович Н.Г.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Комисарова Н.С.</w:t>
            </w:r>
          </w:p>
        </w:tc>
      </w:tr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методики В.В. Воскобовича для  развития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старшего дошкольного </w:t>
            </w: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возраста (ДОУ № 123)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Семенович Н.Г.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Патлаенко О.В.</w:t>
            </w:r>
          </w:p>
        </w:tc>
      </w:tr>
    </w:tbl>
    <w:p w:rsidR="004F419A" w:rsidRDefault="004F419A" w:rsidP="008974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19A" w:rsidRDefault="004F419A" w:rsidP="008974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19A" w:rsidRPr="00F233BF" w:rsidRDefault="004F419A" w:rsidP="008974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ДЕКАБРЬ 2020</w:t>
      </w: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9"/>
        <w:gridCol w:w="8059"/>
        <w:gridCol w:w="2376"/>
        <w:gridCol w:w="2410"/>
      </w:tblGrid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1. Методическое сопровождение образовательной и воспитательной деятельности в образовательных учреждениях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1.1.  Методическое сопровождение реализации ФГОС. Современные подходы к обучению и воспитанию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1.1.5. Внедрение современных образовательных технологий</w:t>
            </w:r>
          </w:p>
        </w:tc>
      </w:tr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практики развития конструктивной деятельности воспитанников раннего возраста (ДОУ № 46)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Воспитатели групп раннего возраста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Горюнова Л.Н.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И.Г.</w:t>
            </w:r>
          </w:p>
        </w:tc>
      </w:tr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реализации задач художественно-эстетического развития детей дошкольного возраста (ДОУ № 130)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Горюнова Л.Н.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Н.А.</w:t>
            </w:r>
          </w:p>
        </w:tc>
      </w:tr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Интеллектуально-образовательная среда как средство обучения начальному программированию и экспериментированию детей дошкольного возраста (ДОУ № 93)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Семенович Н.Г.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Шалдыбина Е.А.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1.9. Методическое сопровождение мероприятий по обеспечению образовательных потребностей детей с ограниченными возможностями здоровья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1.9.1. Организация и проведение мероприятий для педагогов</w:t>
            </w:r>
          </w:p>
        </w:tc>
      </w:tr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коррекционно-образовательной деятельности педагогов с воспитанниками с ОВЗ (ДОУ № 129)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Педагоги групп компенсирующей направленности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Семенович Н.Г.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Челахова Л.А.</w:t>
            </w:r>
          </w:p>
        </w:tc>
      </w:tr>
    </w:tbl>
    <w:p w:rsidR="004F419A" w:rsidRPr="00F233BF" w:rsidRDefault="004F419A" w:rsidP="00051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ЯНВАРЬ 2021</w:t>
      </w: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9"/>
        <w:gridCol w:w="8059"/>
        <w:gridCol w:w="2376"/>
        <w:gridCol w:w="2410"/>
      </w:tblGrid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1. Методическое сопровождение образовательной и воспитательной деятельности в образовательных учреждениях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1.1.  Методическое сопровождение реализации ФГОС. Современные подходы к обучению и воспитанию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1.1.1. Методическое сопровождение введения и реализации ФГОС дошкольного образования</w:t>
            </w:r>
          </w:p>
        </w:tc>
      </w:tr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технологии развития предпосылок ценностно – смыслового восприятия и </w:t>
            </w: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понимания произведений у детей дошкольного возраста  (ДОУ № 91)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Семенович Н.Г.</w:t>
            </w:r>
          </w:p>
          <w:p w:rsidR="004F419A" w:rsidRPr="00610169" w:rsidRDefault="004F419A" w:rsidP="0061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С.Н.</w:t>
            </w:r>
          </w:p>
        </w:tc>
      </w:tr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и инновационные формы сотрудничества ДОУ с семьей и социальными партнерами (ДОУ № 133)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Горюнова Л.Н.</w:t>
            </w:r>
          </w:p>
          <w:p w:rsidR="004F419A" w:rsidRPr="00610169" w:rsidRDefault="004F419A" w:rsidP="0061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Швилпонене М.В.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1.3. Методическое сопровождение информатизации системы образования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технологии в дошкольном образовании как инструмент повышения эффективности реализации образовательной программы ДОУ (ДОУ № 32)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Семенович Н.Г.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Тельминова Н.А.</w:t>
            </w:r>
          </w:p>
        </w:tc>
      </w:tr>
    </w:tbl>
    <w:p w:rsidR="004F419A" w:rsidRDefault="004F419A" w:rsidP="00897413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:rsidR="004F419A" w:rsidRPr="00F233BF" w:rsidRDefault="004F419A" w:rsidP="008974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ФЕВРАЛЬ 2021</w:t>
      </w: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9"/>
        <w:gridCol w:w="8059"/>
        <w:gridCol w:w="2376"/>
        <w:gridCol w:w="2410"/>
      </w:tblGrid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1. Методическое сопровождение образовательной и воспитательной деятельности в образовательных учреждениях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1.1.  Методическое сопровождение реализации ФГОС. Современные подходы к обучению и воспитанию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1.1.1. Методическое сопровождение введения и реализации ФГОС дошкольного образования</w:t>
            </w:r>
          </w:p>
        </w:tc>
      </w:tr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повышению финансовой грамотности воспитанников ДОУ (ДОУ № 89)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Горюнова Л.Н.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Позднеева Н.Ю.</w:t>
            </w:r>
          </w:p>
        </w:tc>
      </w:tr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в развитии логико-математических представлений детей дошкольного возраста (ДОУ № 95)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ДОУ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Семенович Н.Г.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Машихина М.Н.</w:t>
            </w:r>
          </w:p>
        </w:tc>
      </w:tr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8059" w:type="dxa"/>
          </w:tcPr>
          <w:p w:rsidR="004F419A" w:rsidRDefault="004F419A" w:rsidP="0061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нравственно-патриотическому воспитанию детей дошкольного возраста в условиях ДОУ (ДОУ № 119)</w:t>
            </w:r>
          </w:p>
        </w:tc>
        <w:tc>
          <w:tcPr>
            <w:tcW w:w="2376" w:type="dxa"/>
          </w:tcPr>
          <w:p w:rsidR="004F419A" w:rsidRPr="00610169" w:rsidRDefault="004F419A" w:rsidP="0040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 со стажем работы до </w:t>
            </w:r>
          </w:p>
          <w:p w:rsidR="004F419A" w:rsidRPr="00610169" w:rsidRDefault="004F419A" w:rsidP="0040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3-х лет</w:t>
            </w:r>
          </w:p>
        </w:tc>
        <w:tc>
          <w:tcPr>
            <w:tcW w:w="2410" w:type="dxa"/>
          </w:tcPr>
          <w:p w:rsidR="004F419A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Л.Н.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Гречко О.Е.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1.4. Реализация системы мер, направленных на развитие педагогического потенциала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1.4.1. Конкурсы для педагогов</w:t>
            </w:r>
          </w:p>
        </w:tc>
      </w:tr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Мастер-класс победителей и призеров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 «Ступеньки мастерства – 2020</w:t>
            </w: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 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Горюнова Л.Н.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Семенович Н.Г.</w:t>
            </w:r>
          </w:p>
        </w:tc>
      </w:tr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конкурса педагогов муниципальных   образовательных учреждений, реализующих образовательную программу дошкольного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«Ступеньки мастерства - 2021</w:t>
            </w: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Педагоги ДОУ, участники конкурса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Горюнова Л.Н.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Семенович Н.Г.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ДОУ по подготовки к конкурсу «Ступеньки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мастерства – 2021</w:t>
            </w: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» (МБУ ДПО г. Мурманска ГИМЦ РО)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и педагоги ДОУ, участники конкурса «Ступеньки мастерства – 2020»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Горюнова Л.Н.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Семенович Н.Г.</w:t>
            </w:r>
          </w:p>
        </w:tc>
      </w:tr>
    </w:tbl>
    <w:p w:rsidR="004F419A" w:rsidRDefault="004F419A" w:rsidP="00B016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19A" w:rsidRPr="00F233BF" w:rsidRDefault="004F419A" w:rsidP="00B016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МАРТ 2021</w:t>
      </w: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9"/>
        <w:gridCol w:w="8"/>
        <w:gridCol w:w="8057"/>
        <w:gridCol w:w="2376"/>
        <w:gridCol w:w="37"/>
        <w:gridCol w:w="2377"/>
      </w:tblGrid>
      <w:tr w:rsidR="004F419A" w:rsidRPr="00610169">
        <w:tc>
          <w:tcPr>
            <w:tcW w:w="2287" w:type="dxa"/>
            <w:gridSpan w:val="2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8057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414" w:type="dxa"/>
            <w:gridSpan w:val="2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F419A" w:rsidRPr="00610169">
        <w:tc>
          <w:tcPr>
            <w:tcW w:w="15134" w:type="dxa"/>
            <w:gridSpan w:val="6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1. Методическое сопровождение образовательной и воспитательной деятельности в образовательных учреждениях</w:t>
            </w:r>
          </w:p>
        </w:tc>
      </w:tr>
      <w:tr w:rsidR="004F419A" w:rsidRPr="00610169">
        <w:tc>
          <w:tcPr>
            <w:tcW w:w="15134" w:type="dxa"/>
            <w:gridSpan w:val="6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1.1.  Методическое сопровождение реализации ФГОС. Современные подходы к обучению и воспитанию</w:t>
            </w:r>
          </w:p>
        </w:tc>
      </w:tr>
      <w:tr w:rsidR="004F419A" w:rsidRPr="00610169">
        <w:tc>
          <w:tcPr>
            <w:tcW w:w="15134" w:type="dxa"/>
            <w:gridSpan w:val="6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1.1.1. Методическое сопровождение введения и реализации ФГОС дошкольного образования</w:t>
            </w:r>
          </w:p>
        </w:tc>
      </w:tr>
      <w:tr w:rsidR="004F419A" w:rsidRPr="00610169">
        <w:tc>
          <w:tcPr>
            <w:tcW w:w="2287" w:type="dxa"/>
            <w:gridSpan w:val="2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057" w:type="dxa"/>
          </w:tcPr>
          <w:p w:rsidR="004F419A" w:rsidRPr="00610169" w:rsidRDefault="004F419A" w:rsidP="0061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подход в решении вопросов физического развития детей раннего и младшего дошкольного возраста (ДОУ № 96)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414" w:type="dxa"/>
            <w:gridSpan w:val="2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Горюнова Л.Н.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М.Н.</w:t>
            </w:r>
          </w:p>
        </w:tc>
      </w:tr>
      <w:tr w:rsidR="004F419A" w:rsidRPr="00610169">
        <w:tc>
          <w:tcPr>
            <w:tcW w:w="15134" w:type="dxa"/>
            <w:gridSpan w:val="6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F419A" w:rsidRPr="00610169">
        <w:tc>
          <w:tcPr>
            <w:tcW w:w="2287" w:type="dxa"/>
            <w:gridSpan w:val="2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057" w:type="dxa"/>
          </w:tcPr>
          <w:p w:rsidR="004F419A" w:rsidRPr="00610169" w:rsidRDefault="004F419A" w:rsidP="0061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адаптации детей раннего возраста в ДОУ (ДОУ № 87)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Воспитатели групп раннего возраста</w:t>
            </w:r>
          </w:p>
        </w:tc>
        <w:tc>
          <w:tcPr>
            <w:tcW w:w="2414" w:type="dxa"/>
            <w:gridSpan w:val="2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Семенович Н.Г.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Тетенова А.Ю.</w:t>
            </w:r>
          </w:p>
        </w:tc>
      </w:tr>
      <w:tr w:rsidR="004F419A" w:rsidRPr="00610169">
        <w:tc>
          <w:tcPr>
            <w:tcW w:w="15134" w:type="dxa"/>
            <w:gridSpan w:val="6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1.4. Реализация системы мер, направленных на развитие педагогического потенциала</w:t>
            </w:r>
          </w:p>
        </w:tc>
      </w:tr>
      <w:tr w:rsidR="004F419A" w:rsidRPr="00610169">
        <w:tc>
          <w:tcPr>
            <w:tcW w:w="15134" w:type="dxa"/>
            <w:gridSpan w:val="6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1.4.1. Конкурсы для педагогов</w:t>
            </w:r>
          </w:p>
        </w:tc>
      </w:tr>
      <w:tr w:rsidR="004F419A" w:rsidRPr="00610169">
        <w:tc>
          <w:tcPr>
            <w:tcW w:w="2287" w:type="dxa"/>
            <w:gridSpan w:val="2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8057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методическое сопровождение подготовки педагогов к региональному этапу Всероссийского профессионального конкурса «Воспитатель России» - «Воспитатель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Мурманской области  - 2021</w:t>
            </w: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ДОУ, участники конкурса  </w:t>
            </w:r>
          </w:p>
        </w:tc>
        <w:tc>
          <w:tcPr>
            <w:tcW w:w="2414" w:type="dxa"/>
            <w:gridSpan w:val="2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Горюнова Л.Н.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Семенович Н.Г.</w:t>
            </w:r>
          </w:p>
        </w:tc>
      </w:tr>
      <w:tr w:rsidR="004F419A" w:rsidRPr="00610169">
        <w:tc>
          <w:tcPr>
            <w:tcW w:w="15134" w:type="dxa"/>
            <w:gridSpan w:val="6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1.8. Методическое сопровождение системы поддержки обучающихся с повышенными образовательными потребностями</w:t>
            </w:r>
          </w:p>
        </w:tc>
      </w:tr>
      <w:tr w:rsidR="004F419A" w:rsidRPr="00610169">
        <w:tc>
          <w:tcPr>
            <w:tcW w:w="15134" w:type="dxa"/>
            <w:gridSpan w:val="6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1.8.2. Организация и проведение мероприятий с обучающимися</w:t>
            </w:r>
          </w:p>
        </w:tc>
      </w:tr>
      <w:tr w:rsidR="004F419A" w:rsidRPr="00610169">
        <w:tc>
          <w:tcPr>
            <w:tcW w:w="2287" w:type="dxa"/>
            <w:gridSpan w:val="2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8057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физкультуры и спорта «Белый медвежонок»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2414" w:type="dxa"/>
            <w:gridSpan w:val="2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Горюнова ЛН.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Семенович Н.Г.</w:t>
            </w:r>
          </w:p>
        </w:tc>
      </w:tr>
      <w:tr w:rsidR="004F419A" w:rsidRPr="00610169">
        <w:tc>
          <w:tcPr>
            <w:tcW w:w="15134" w:type="dxa"/>
            <w:gridSpan w:val="6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1.19. Методическое сопровождение мероприятий по обеспечению образовательных потребностей детей с ограниченными возможностями здоровья</w:t>
            </w:r>
          </w:p>
        </w:tc>
      </w:tr>
      <w:tr w:rsidR="004F419A" w:rsidRPr="00610169">
        <w:tc>
          <w:tcPr>
            <w:tcW w:w="15134" w:type="dxa"/>
            <w:gridSpan w:val="6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1.9.1. Организация и проведение мероприятий для педагогов</w:t>
            </w:r>
          </w:p>
        </w:tc>
      </w:tr>
      <w:tr w:rsidR="004F419A" w:rsidRPr="00610169">
        <w:tc>
          <w:tcPr>
            <w:tcW w:w="2279" w:type="dxa"/>
            <w:tcBorders>
              <w:right w:val="single" w:sz="4" w:space="0" w:color="auto"/>
            </w:tcBorders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педагогов и специалистов ДОУ в коррекционно – развивающей деятельности с детьми дошкольного возраста  (ДОУ № 146)</w:t>
            </w:r>
          </w:p>
        </w:tc>
        <w:tc>
          <w:tcPr>
            <w:tcW w:w="2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Учителя – логопеды,  педагоги групп компенсирующей направленности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Горюнова Л.Н.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Загурская С.А.</w:t>
            </w:r>
          </w:p>
        </w:tc>
      </w:tr>
    </w:tbl>
    <w:p w:rsidR="004F419A" w:rsidRDefault="004F419A" w:rsidP="001551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19A" w:rsidRPr="00F233BF" w:rsidRDefault="004F419A" w:rsidP="001551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АПРЕЛЬ 2021</w:t>
      </w: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9"/>
        <w:gridCol w:w="8059"/>
        <w:gridCol w:w="2376"/>
        <w:gridCol w:w="2410"/>
      </w:tblGrid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1. Методическое сопровождение образовательной и воспитательной деятельности в образовательных учреждениях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1.1.  Методическое сопровождение реализации ФГОС. Современные подходы к обучению и воспитанию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1.1.1. Методическое сопровождение введения и реализации ФГОС дошкольного образования</w:t>
            </w:r>
          </w:p>
        </w:tc>
      </w:tr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познавательно-исследовательской деятельности в ДОУ в условиях реализации ФГОС ДО (ДОУ № 15)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 со стажем работы до </w:t>
            </w:r>
          </w:p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 xml:space="preserve">3-х лет 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Горюнова Л.Н.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Бояркина Н.К.</w:t>
            </w:r>
          </w:p>
        </w:tc>
      </w:tr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практикум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управленческой деятельности старшего воспитателя ДОУ в условиях модернизации дошкольного образования (ДОУ 125)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Горюнова Л.Н.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Кальченко Ю.А.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101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1.8. Методическое сопровождение системы поддержки обучающихся с повышенными образовательными потребностями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1.8.1</w:t>
            </w:r>
            <w:r w:rsidRPr="00610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Организация и проведение мероприятий с обучающимися</w:t>
            </w:r>
          </w:p>
        </w:tc>
      </w:tr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Фестиваля научно – технического творчества «Волшебная страна конструирования»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ДОУ 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Горюнова Л.Н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Семенович Н.Г.</w:t>
            </w:r>
          </w:p>
        </w:tc>
      </w:tr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фестиваль «Музыкальный вернисаж – 2021»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города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19A" w:rsidRDefault="004F419A" w:rsidP="00051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19A" w:rsidRDefault="004F419A" w:rsidP="00051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19A" w:rsidRDefault="004F419A" w:rsidP="00051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19A" w:rsidRPr="008147B4" w:rsidRDefault="004F419A" w:rsidP="00051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МАЙ 2021</w:t>
      </w: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9"/>
        <w:gridCol w:w="8059"/>
        <w:gridCol w:w="2376"/>
        <w:gridCol w:w="2410"/>
      </w:tblGrid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1. Методическое сопровождение образовательной и воспитательной деятельности в образовательных учреждениях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1.1.  Методическое сопровождение реализации ФГОС. Современные подходы к обучению и воспитанию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1.1.1. Методическое сопровождение введения и реализации ФГОС дошкольного образования</w:t>
            </w:r>
          </w:p>
        </w:tc>
      </w:tr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Рабочая встреча</w:t>
            </w:r>
          </w:p>
        </w:tc>
        <w:tc>
          <w:tcPr>
            <w:tcW w:w="8059" w:type="dxa"/>
          </w:tcPr>
          <w:p w:rsidR="004F419A" w:rsidRPr="00610169" w:rsidRDefault="004F419A" w:rsidP="007732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Анализ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 методической работы за 2020 - 2021</w:t>
            </w: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год. Определение актуа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направлений работы на 2021-2022</w:t>
            </w: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(ГИМЦ РО)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ДОУ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Горюнова Л.Н.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Семенович Н.Г.</w:t>
            </w:r>
          </w:p>
        </w:tc>
      </w:tr>
      <w:tr w:rsidR="004F419A" w:rsidRPr="00610169">
        <w:tc>
          <w:tcPr>
            <w:tcW w:w="15134" w:type="dxa"/>
            <w:gridSpan w:val="4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9A" w:rsidRPr="00610169">
        <w:trPr>
          <w:trHeight w:val="285"/>
        </w:trPr>
        <w:tc>
          <w:tcPr>
            <w:tcW w:w="15134" w:type="dxa"/>
            <w:gridSpan w:val="4"/>
            <w:tcBorders>
              <w:bottom w:val="single" w:sz="4" w:space="0" w:color="auto"/>
            </w:tcBorders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1.8. Методическое сопровождение системы поддержки обучающихся с повышенными образовательными потребностями</w:t>
            </w:r>
            <w:r w:rsidRPr="00610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4F419A" w:rsidRPr="00610169">
        <w:trPr>
          <w:trHeight w:val="268"/>
        </w:trPr>
        <w:tc>
          <w:tcPr>
            <w:tcW w:w="15134" w:type="dxa"/>
            <w:gridSpan w:val="4"/>
            <w:tcBorders>
              <w:top w:val="single" w:sz="4" w:space="0" w:color="auto"/>
            </w:tcBorders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 2. Организация и проведение мероприятий с обучающимися</w:t>
            </w:r>
          </w:p>
        </w:tc>
      </w:tr>
      <w:tr w:rsidR="004F419A" w:rsidRPr="00610169">
        <w:tc>
          <w:tcPr>
            <w:tcW w:w="2289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Пробег</w:t>
            </w:r>
          </w:p>
        </w:tc>
        <w:tc>
          <w:tcPr>
            <w:tcW w:w="8059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легкоатлетического пробега Мира для воспитанников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учреждений, посвященного 76</w:t>
            </w: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 xml:space="preserve"> -годовщине Победы в Великой Отечественной войне</w:t>
            </w:r>
          </w:p>
        </w:tc>
        <w:tc>
          <w:tcPr>
            <w:tcW w:w="2376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ДОУ </w:t>
            </w:r>
          </w:p>
        </w:tc>
        <w:tc>
          <w:tcPr>
            <w:tcW w:w="2410" w:type="dxa"/>
          </w:tcPr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Горюнова Л.Н.</w:t>
            </w:r>
          </w:p>
          <w:p w:rsidR="004F419A" w:rsidRPr="00610169" w:rsidRDefault="004F419A" w:rsidP="0061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9">
              <w:rPr>
                <w:rFonts w:ascii="Times New Roman" w:hAnsi="Times New Roman" w:cs="Times New Roman"/>
                <w:sz w:val="24"/>
                <w:szCs w:val="24"/>
              </w:rPr>
              <w:t>Семенович Н.Г.</w:t>
            </w:r>
          </w:p>
        </w:tc>
      </w:tr>
    </w:tbl>
    <w:p w:rsidR="004F419A" w:rsidRDefault="004F419A" w:rsidP="00155104">
      <w:pPr>
        <w:rPr>
          <w:rFonts w:ascii="Times New Roman" w:hAnsi="Times New Roman" w:cs="Times New Roman"/>
          <w:sz w:val="24"/>
          <w:szCs w:val="24"/>
        </w:rPr>
      </w:pPr>
    </w:p>
    <w:sectPr w:rsidR="004F419A" w:rsidSect="001E0E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886"/>
    <w:rsid w:val="0002405D"/>
    <w:rsid w:val="00024B6F"/>
    <w:rsid w:val="00026154"/>
    <w:rsid w:val="0003356E"/>
    <w:rsid w:val="000343C1"/>
    <w:rsid w:val="00036050"/>
    <w:rsid w:val="000425EF"/>
    <w:rsid w:val="000454C4"/>
    <w:rsid w:val="00045E06"/>
    <w:rsid w:val="00051E84"/>
    <w:rsid w:val="00052273"/>
    <w:rsid w:val="00053200"/>
    <w:rsid w:val="000555DB"/>
    <w:rsid w:val="000571A1"/>
    <w:rsid w:val="000600F3"/>
    <w:rsid w:val="00060AD9"/>
    <w:rsid w:val="00067C23"/>
    <w:rsid w:val="0007301F"/>
    <w:rsid w:val="000737DC"/>
    <w:rsid w:val="000A50BA"/>
    <w:rsid w:val="000B1967"/>
    <w:rsid w:val="000B38F2"/>
    <w:rsid w:val="000B530F"/>
    <w:rsid w:val="000B7BEA"/>
    <w:rsid w:val="000C3B14"/>
    <w:rsid w:val="000C45F3"/>
    <w:rsid w:val="000C760B"/>
    <w:rsid w:val="000D40B7"/>
    <w:rsid w:val="000D51A4"/>
    <w:rsid w:val="000D7AEE"/>
    <w:rsid w:val="000D7B86"/>
    <w:rsid w:val="000E05BB"/>
    <w:rsid w:val="000E22E3"/>
    <w:rsid w:val="000E6080"/>
    <w:rsid w:val="000E65B3"/>
    <w:rsid w:val="000F3D96"/>
    <w:rsid w:val="000F4E61"/>
    <w:rsid w:val="000F684E"/>
    <w:rsid w:val="00105AE0"/>
    <w:rsid w:val="00115F07"/>
    <w:rsid w:val="001226F8"/>
    <w:rsid w:val="00124982"/>
    <w:rsid w:val="0012679F"/>
    <w:rsid w:val="00127729"/>
    <w:rsid w:val="00131297"/>
    <w:rsid w:val="00133D0A"/>
    <w:rsid w:val="00146E24"/>
    <w:rsid w:val="00155104"/>
    <w:rsid w:val="00160D83"/>
    <w:rsid w:val="001613A4"/>
    <w:rsid w:val="00162E12"/>
    <w:rsid w:val="001673E6"/>
    <w:rsid w:val="001707A1"/>
    <w:rsid w:val="001767C2"/>
    <w:rsid w:val="00196041"/>
    <w:rsid w:val="001A6A46"/>
    <w:rsid w:val="001B015B"/>
    <w:rsid w:val="001B0523"/>
    <w:rsid w:val="001C484A"/>
    <w:rsid w:val="001D2902"/>
    <w:rsid w:val="001D2DD7"/>
    <w:rsid w:val="001D4912"/>
    <w:rsid w:val="001E0E2A"/>
    <w:rsid w:val="001E44D6"/>
    <w:rsid w:val="001E6BB4"/>
    <w:rsid w:val="001E6D8C"/>
    <w:rsid w:val="001F0B00"/>
    <w:rsid w:val="001F132E"/>
    <w:rsid w:val="001F2FC0"/>
    <w:rsid w:val="001F3AA5"/>
    <w:rsid w:val="001F4A62"/>
    <w:rsid w:val="001F6A9D"/>
    <w:rsid w:val="002051EB"/>
    <w:rsid w:val="002074D6"/>
    <w:rsid w:val="00215A6A"/>
    <w:rsid w:val="00226E48"/>
    <w:rsid w:val="00230889"/>
    <w:rsid w:val="00240154"/>
    <w:rsid w:val="00242C52"/>
    <w:rsid w:val="002432CF"/>
    <w:rsid w:val="002471E3"/>
    <w:rsid w:val="002538F8"/>
    <w:rsid w:val="00262BED"/>
    <w:rsid w:val="00263B6A"/>
    <w:rsid w:val="00265312"/>
    <w:rsid w:val="00286D0C"/>
    <w:rsid w:val="002879ED"/>
    <w:rsid w:val="002909EA"/>
    <w:rsid w:val="00291729"/>
    <w:rsid w:val="00293E3E"/>
    <w:rsid w:val="0029669F"/>
    <w:rsid w:val="002A40DB"/>
    <w:rsid w:val="002A48D2"/>
    <w:rsid w:val="002B2802"/>
    <w:rsid w:val="002D2060"/>
    <w:rsid w:val="002D2F3F"/>
    <w:rsid w:val="002D2F7D"/>
    <w:rsid w:val="002D3AA6"/>
    <w:rsid w:val="002D4665"/>
    <w:rsid w:val="002D51C3"/>
    <w:rsid w:val="002D7BEF"/>
    <w:rsid w:val="002E4A6D"/>
    <w:rsid w:val="002E5DC8"/>
    <w:rsid w:val="002E5F96"/>
    <w:rsid w:val="002E6EF8"/>
    <w:rsid w:val="002F0F24"/>
    <w:rsid w:val="002F50E3"/>
    <w:rsid w:val="003069E2"/>
    <w:rsid w:val="00310278"/>
    <w:rsid w:val="0033013E"/>
    <w:rsid w:val="00333B69"/>
    <w:rsid w:val="003441BC"/>
    <w:rsid w:val="00345714"/>
    <w:rsid w:val="00345DEE"/>
    <w:rsid w:val="00346872"/>
    <w:rsid w:val="00350C3D"/>
    <w:rsid w:val="003534D8"/>
    <w:rsid w:val="00362132"/>
    <w:rsid w:val="0036262D"/>
    <w:rsid w:val="00364BB5"/>
    <w:rsid w:val="00372F5B"/>
    <w:rsid w:val="00374EDC"/>
    <w:rsid w:val="0038206B"/>
    <w:rsid w:val="003830DD"/>
    <w:rsid w:val="00386596"/>
    <w:rsid w:val="003919CF"/>
    <w:rsid w:val="00393761"/>
    <w:rsid w:val="003A4C25"/>
    <w:rsid w:val="003A4E9C"/>
    <w:rsid w:val="003A5208"/>
    <w:rsid w:val="003B03F1"/>
    <w:rsid w:val="003B0EB5"/>
    <w:rsid w:val="003B1AA2"/>
    <w:rsid w:val="003B5DE3"/>
    <w:rsid w:val="003C6805"/>
    <w:rsid w:val="003D1EC1"/>
    <w:rsid w:val="003D6C85"/>
    <w:rsid w:val="003D76CE"/>
    <w:rsid w:val="003E0281"/>
    <w:rsid w:val="003E10AB"/>
    <w:rsid w:val="003E44F6"/>
    <w:rsid w:val="003E6092"/>
    <w:rsid w:val="003E795C"/>
    <w:rsid w:val="003F00CD"/>
    <w:rsid w:val="003F0F56"/>
    <w:rsid w:val="003F1C86"/>
    <w:rsid w:val="003F38A2"/>
    <w:rsid w:val="004005D8"/>
    <w:rsid w:val="00402573"/>
    <w:rsid w:val="00410D7B"/>
    <w:rsid w:val="00411BC0"/>
    <w:rsid w:val="00412AFC"/>
    <w:rsid w:val="00421DEE"/>
    <w:rsid w:val="00427924"/>
    <w:rsid w:val="004341F5"/>
    <w:rsid w:val="00437802"/>
    <w:rsid w:val="00437D00"/>
    <w:rsid w:val="0045535E"/>
    <w:rsid w:val="0045741C"/>
    <w:rsid w:val="00461F4A"/>
    <w:rsid w:val="00470EE6"/>
    <w:rsid w:val="00474735"/>
    <w:rsid w:val="00475B45"/>
    <w:rsid w:val="004918FD"/>
    <w:rsid w:val="004946C3"/>
    <w:rsid w:val="00494B76"/>
    <w:rsid w:val="004A720F"/>
    <w:rsid w:val="004B7688"/>
    <w:rsid w:val="004C10C5"/>
    <w:rsid w:val="004C4433"/>
    <w:rsid w:val="004E0A43"/>
    <w:rsid w:val="004E10D3"/>
    <w:rsid w:val="004E2B3C"/>
    <w:rsid w:val="004E440D"/>
    <w:rsid w:val="004E63AA"/>
    <w:rsid w:val="004E7507"/>
    <w:rsid w:val="004F419A"/>
    <w:rsid w:val="004F5604"/>
    <w:rsid w:val="00500528"/>
    <w:rsid w:val="00510130"/>
    <w:rsid w:val="005119DC"/>
    <w:rsid w:val="005136D4"/>
    <w:rsid w:val="00523F89"/>
    <w:rsid w:val="005301B8"/>
    <w:rsid w:val="00530435"/>
    <w:rsid w:val="0053388C"/>
    <w:rsid w:val="00533ECC"/>
    <w:rsid w:val="005364F5"/>
    <w:rsid w:val="00537585"/>
    <w:rsid w:val="00543A5D"/>
    <w:rsid w:val="00545BD7"/>
    <w:rsid w:val="0055030D"/>
    <w:rsid w:val="0055527D"/>
    <w:rsid w:val="00561640"/>
    <w:rsid w:val="00572FBB"/>
    <w:rsid w:val="00573E93"/>
    <w:rsid w:val="00577BF8"/>
    <w:rsid w:val="005805CA"/>
    <w:rsid w:val="00581AC1"/>
    <w:rsid w:val="0058276C"/>
    <w:rsid w:val="005917A5"/>
    <w:rsid w:val="005A2D58"/>
    <w:rsid w:val="005A7383"/>
    <w:rsid w:val="005A7DD4"/>
    <w:rsid w:val="005B015F"/>
    <w:rsid w:val="005B18A4"/>
    <w:rsid w:val="005C030D"/>
    <w:rsid w:val="005C16C9"/>
    <w:rsid w:val="005C5B6D"/>
    <w:rsid w:val="005C6B34"/>
    <w:rsid w:val="005C77CF"/>
    <w:rsid w:val="005D5130"/>
    <w:rsid w:val="005E165C"/>
    <w:rsid w:val="005E60AC"/>
    <w:rsid w:val="00601961"/>
    <w:rsid w:val="00603383"/>
    <w:rsid w:val="00603CA2"/>
    <w:rsid w:val="006056E7"/>
    <w:rsid w:val="00605B7F"/>
    <w:rsid w:val="00610169"/>
    <w:rsid w:val="00611A53"/>
    <w:rsid w:val="00614870"/>
    <w:rsid w:val="00616243"/>
    <w:rsid w:val="00616482"/>
    <w:rsid w:val="00623273"/>
    <w:rsid w:val="00623891"/>
    <w:rsid w:val="00624701"/>
    <w:rsid w:val="006311D7"/>
    <w:rsid w:val="0064001A"/>
    <w:rsid w:val="0064149B"/>
    <w:rsid w:val="00645018"/>
    <w:rsid w:val="006479CC"/>
    <w:rsid w:val="00653D95"/>
    <w:rsid w:val="00656F04"/>
    <w:rsid w:val="00675BBE"/>
    <w:rsid w:val="00685CC4"/>
    <w:rsid w:val="006971B4"/>
    <w:rsid w:val="006A11A3"/>
    <w:rsid w:val="006B0CF1"/>
    <w:rsid w:val="006B193D"/>
    <w:rsid w:val="006B548A"/>
    <w:rsid w:val="006B7397"/>
    <w:rsid w:val="006C22CD"/>
    <w:rsid w:val="006C6484"/>
    <w:rsid w:val="006C7554"/>
    <w:rsid w:val="006C7B9F"/>
    <w:rsid w:val="006D2ECD"/>
    <w:rsid w:val="006F0EDB"/>
    <w:rsid w:val="006F175E"/>
    <w:rsid w:val="006F4C1F"/>
    <w:rsid w:val="006F7886"/>
    <w:rsid w:val="0070761D"/>
    <w:rsid w:val="00710BF0"/>
    <w:rsid w:val="007116A1"/>
    <w:rsid w:val="00716DEC"/>
    <w:rsid w:val="007210A9"/>
    <w:rsid w:val="0072227A"/>
    <w:rsid w:val="00733CD7"/>
    <w:rsid w:val="00735D7E"/>
    <w:rsid w:val="00742307"/>
    <w:rsid w:val="00756805"/>
    <w:rsid w:val="0076295A"/>
    <w:rsid w:val="00773248"/>
    <w:rsid w:val="00775415"/>
    <w:rsid w:val="00782B05"/>
    <w:rsid w:val="00786EA1"/>
    <w:rsid w:val="00793558"/>
    <w:rsid w:val="00794D57"/>
    <w:rsid w:val="007970E7"/>
    <w:rsid w:val="007A0E94"/>
    <w:rsid w:val="007B7729"/>
    <w:rsid w:val="007C203F"/>
    <w:rsid w:val="007D029A"/>
    <w:rsid w:val="007D13C9"/>
    <w:rsid w:val="007D3C03"/>
    <w:rsid w:val="007E3769"/>
    <w:rsid w:val="007E4F49"/>
    <w:rsid w:val="007E5E23"/>
    <w:rsid w:val="007E6FF2"/>
    <w:rsid w:val="007F2AF2"/>
    <w:rsid w:val="007F2D15"/>
    <w:rsid w:val="00803FC2"/>
    <w:rsid w:val="00804508"/>
    <w:rsid w:val="008056F6"/>
    <w:rsid w:val="00807197"/>
    <w:rsid w:val="00807C4D"/>
    <w:rsid w:val="008147B4"/>
    <w:rsid w:val="00820EB4"/>
    <w:rsid w:val="00821087"/>
    <w:rsid w:val="008235E6"/>
    <w:rsid w:val="00823802"/>
    <w:rsid w:val="008272D4"/>
    <w:rsid w:val="00837AE6"/>
    <w:rsid w:val="00856674"/>
    <w:rsid w:val="00863989"/>
    <w:rsid w:val="00874445"/>
    <w:rsid w:val="008748C9"/>
    <w:rsid w:val="008812BB"/>
    <w:rsid w:val="00881425"/>
    <w:rsid w:val="00882C3C"/>
    <w:rsid w:val="00887B70"/>
    <w:rsid w:val="00891A82"/>
    <w:rsid w:val="00891CE7"/>
    <w:rsid w:val="00897413"/>
    <w:rsid w:val="0089747F"/>
    <w:rsid w:val="008A4170"/>
    <w:rsid w:val="008B3787"/>
    <w:rsid w:val="008B4F87"/>
    <w:rsid w:val="008C40CA"/>
    <w:rsid w:val="008C63D6"/>
    <w:rsid w:val="008D556F"/>
    <w:rsid w:val="008E304E"/>
    <w:rsid w:val="008E5F5D"/>
    <w:rsid w:val="008F1414"/>
    <w:rsid w:val="008F6501"/>
    <w:rsid w:val="009046B6"/>
    <w:rsid w:val="0091085A"/>
    <w:rsid w:val="00914157"/>
    <w:rsid w:val="00923F9E"/>
    <w:rsid w:val="00926D6A"/>
    <w:rsid w:val="00927F0B"/>
    <w:rsid w:val="00931B31"/>
    <w:rsid w:val="0094415B"/>
    <w:rsid w:val="009449A7"/>
    <w:rsid w:val="00944E8C"/>
    <w:rsid w:val="009465A2"/>
    <w:rsid w:val="00956669"/>
    <w:rsid w:val="00956970"/>
    <w:rsid w:val="00960437"/>
    <w:rsid w:val="00964FBF"/>
    <w:rsid w:val="00966D42"/>
    <w:rsid w:val="009803CF"/>
    <w:rsid w:val="00983EC1"/>
    <w:rsid w:val="00991323"/>
    <w:rsid w:val="00993F22"/>
    <w:rsid w:val="00994E36"/>
    <w:rsid w:val="009A3EF0"/>
    <w:rsid w:val="009B0094"/>
    <w:rsid w:val="009B12D9"/>
    <w:rsid w:val="009C1BD3"/>
    <w:rsid w:val="009C2685"/>
    <w:rsid w:val="009C67BD"/>
    <w:rsid w:val="009D0544"/>
    <w:rsid w:val="009D560F"/>
    <w:rsid w:val="009E071A"/>
    <w:rsid w:val="009E16FA"/>
    <w:rsid w:val="009E1FCC"/>
    <w:rsid w:val="009E45AC"/>
    <w:rsid w:val="009F1413"/>
    <w:rsid w:val="009F3F71"/>
    <w:rsid w:val="009F6D4D"/>
    <w:rsid w:val="00A04475"/>
    <w:rsid w:val="00A1360A"/>
    <w:rsid w:val="00A158AA"/>
    <w:rsid w:val="00A26CC3"/>
    <w:rsid w:val="00A272BB"/>
    <w:rsid w:val="00A377F9"/>
    <w:rsid w:val="00A40D8B"/>
    <w:rsid w:val="00A43368"/>
    <w:rsid w:val="00A45602"/>
    <w:rsid w:val="00A462B8"/>
    <w:rsid w:val="00A464CA"/>
    <w:rsid w:val="00A515B8"/>
    <w:rsid w:val="00A51710"/>
    <w:rsid w:val="00A51B6D"/>
    <w:rsid w:val="00A5364F"/>
    <w:rsid w:val="00A744A4"/>
    <w:rsid w:val="00A77E34"/>
    <w:rsid w:val="00A81CB4"/>
    <w:rsid w:val="00A8289E"/>
    <w:rsid w:val="00A87265"/>
    <w:rsid w:val="00A9001B"/>
    <w:rsid w:val="00A91270"/>
    <w:rsid w:val="00A94F44"/>
    <w:rsid w:val="00A962AA"/>
    <w:rsid w:val="00AB2359"/>
    <w:rsid w:val="00AB57F4"/>
    <w:rsid w:val="00AC77C8"/>
    <w:rsid w:val="00AC7F3C"/>
    <w:rsid w:val="00AD0F47"/>
    <w:rsid w:val="00AE17AD"/>
    <w:rsid w:val="00AE4357"/>
    <w:rsid w:val="00AF4B26"/>
    <w:rsid w:val="00AF6C50"/>
    <w:rsid w:val="00B01273"/>
    <w:rsid w:val="00B01682"/>
    <w:rsid w:val="00B10756"/>
    <w:rsid w:val="00B16D1A"/>
    <w:rsid w:val="00B2168A"/>
    <w:rsid w:val="00B218DD"/>
    <w:rsid w:val="00B24592"/>
    <w:rsid w:val="00B26465"/>
    <w:rsid w:val="00B27388"/>
    <w:rsid w:val="00B27627"/>
    <w:rsid w:val="00B509DA"/>
    <w:rsid w:val="00B54B1A"/>
    <w:rsid w:val="00B61C7F"/>
    <w:rsid w:val="00B626EC"/>
    <w:rsid w:val="00B63F90"/>
    <w:rsid w:val="00B75F9A"/>
    <w:rsid w:val="00BA005C"/>
    <w:rsid w:val="00BA504B"/>
    <w:rsid w:val="00BB36B0"/>
    <w:rsid w:val="00BB71ED"/>
    <w:rsid w:val="00BC7320"/>
    <w:rsid w:val="00BD0208"/>
    <w:rsid w:val="00BD11A5"/>
    <w:rsid w:val="00BD3EA0"/>
    <w:rsid w:val="00BD5834"/>
    <w:rsid w:val="00BE13B8"/>
    <w:rsid w:val="00BE2DDB"/>
    <w:rsid w:val="00BE3A68"/>
    <w:rsid w:val="00BE76BE"/>
    <w:rsid w:val="00BF1049"/>
    <w:rsid w:val="00BF28EF"/>
    <w:rsid w:val="00BF44E3"/>
    <w:rsid w:val="00C171EE"/>
    <w:rsid w:val="00C17712"/>
    <w:rsid w:val="00C20BC2"/>
    <w:rsid w:val="00C3102B"/>
    <w:rsid w:val="00C4061A"/>
    <w:rsid w:val="00C43CEE"/>
    <w:rsid w:val="00C441D8"/>
    <w:rsid w:val="00C63A37"/>
    <w:rsid w:val="00C658D7"/>
    <w:rsid w:val="00C66450"/>
    <w:rsid w:val="00C701E9"/>
    <w:rsid w:val="00C72DA0"/>
    <w:rsid w:val="00C72F5D"/>
    <w:rsid w:val="00C754FB"/>
    <w:rsid w:val="00C839CE"/>
    <w:rsid w:val="00C87232"/>
    <w:rsid w:val="00C87AE9"/>
    <w:rsid w:val="00C903F9"/>
    <w:rsid w:val="00C92F35"/>
    <w:rsid w:val="00C94B06"/>
    <w:rsid w:val="00C9759D"/>
    <w:rsid w:val="00CA0F35"/>
    <w:rsid w:val="00CA6FE6"/>
    <w:rsid w:val="00CB47F9"/>
    <w:rsid w:val="00CC0F21"/>
    <w:rsid w:val="00CC1795"/>
    <w:rsid w:val="00CC3643"/>
    <w:rsid w:val="00CF1370"/>
    <w:rsid w:val="00CF3792"/>
    <w:rsid w:val="00CF4E49"/>
    <w:rsid w:val="00CF6BD0"/>
    <w:rsid w:val="00CF76B9"/>
    <w:rsid w:val="00D03C50"/>
    <w:rsid w:val="00D05AA9"/>
    <w:rsid w:val="00D231A3"/>
    <w:rsid w:val="00D244E8"/>
    <w:rsid w:val="00D2630D"/>
    <w:rsid w:val="00D2641F"/>
    <w:rsid w:val="00D272FA"/>
    <w:rsid w:val="00D30114"/>
    <w:rsid w:val="00D31931"/>
    <w:rsid w:val="00D339F7"/>
    <w:rsid w:val="00D36AB6"/>
    <w:rsid w:val="00D40A37"/>
    <w:rsid w:val="00D47BA0"/>
    <w:rsid w:val="00D501A6"/>
    <w:rsid w:val="00D50CF6"/>
    <w:rsid w:val="00D53C76"/>
    <w:rsid w:val="00D57E23"/>
    <w:rsid w:val="00D6044B"/>
    <w:rsid w:val="00D73103"/>
    <w:rsid w:val="00D7449B"/>
    <w:rsid w:val="00D776D8"/>
    <w:rsid w:val="00D77A0B"/>
    <w:rsid w:val="00D80B49"/>
    <w:rsid w:val="00D82578"/>
    <w:rsid w:val="00D84101"/>
    <w:rsid w:val="00D84450"/>
    <w:rsid w:val="00D8510E"/>
    <w:rsid w:val="00D862E2"/>
    <w:rsid w:val="00D865AD"/>
    <w:rsid w:val="00DA4C52"/>
    <w:rsid w:val="00DA4D4E"/>
    <w:rsid w:val="00DA4E4D"/>
    <w:rsid w:val="00DB28EA"/>
    <w:rsid w:val="00DC0795"/>
    <w:rsid w:val="00DD65E0"/>
    <w:rsid w:val="00DD67D3"/>
    <w:rsid w:val="00DD6F2D"/>
    <w:rsid w:val="00DE3444"/>
    <w:rsid w:val="00DE3785"/>
    <w:rsid w:val="00DE414E"/>
    <w:rsid w:val="00DE7695"/>
    <w:rsid w:val="00DF033E"/>
    <w:rsid w:val="00DF0B34"/>
    <w:rsid w:val="00DF1020"/>
    <w:rsid w:val="00DF2BAF"/>
    <w:rsid w:val="00DF3EDB"/>
    <w:rsid w:val="00DF4BA0"/>
    <w:rsid w:val="00DF61E5"/>
    <w:rsid w:val="00E070F1"/>
    <w:rsid w:val="00E12EE0"/>
    <w:rsid w:val="00E21ADB"/>
    <w:rsid w:val="00E21B3B"/>
    <w:rsid w:val="00E23018"/>
    <w:rsid w:val="00E309FC"/>
    <w:rsid w:val="00E33C86"/>
    <w:rsid w:val="00E41C84"/>
    <w:rsid w:val="00E422CD"/>
    <w:rsid w:val="00E457F0"/>
    <w:rsid w:val="00E45DEA"/>
    <w:rsid w:val="00E47987"/>
    <w:rsid w:val="00E52EF0"/>
    <w:rsid w:val="00E62CE7"/>
    <w:rsid w:val="00E676F1"/>
    <w:rsid w:val="00E72295"/>
    <w:rsid w:val="00E72443"/>
    <w:rsid w:val="00E7773A"/>
    <w:rsid w:val="00E84271"/>
    <w:rsid w:val="00E85E75"/>
    <w:rsid w:val="00E95D79"/>
    <w:rsid w:val="00E96908"/>
    <w:rsid w:val="00EA1DE1"/>
    <w:rsid w:val="00EA79BE"/>
    <w:rsid w:val="00EB08D0"/>
    <w:rsid w:val="00EB70E5"/>
    <w:rsid w:val="00EB738F"/>
    <w:rsid w:val="00EC2DA3"/>
    <w:rsid w:val="00EC791E"/>
    <w:rsid w:val="00ED7949"/>
    <w:rsid w:val="00EF0ED6"/>
    <w:rsid w:val="00EF52F4"/>
    <w:rsid w:val="00F01CEF"/>
    <w:rsid w:val="00F03574"/>
    <w:rsid w:val="00F07607"/>
    <w:rsid w:val="00F1098D"/>
    <w:rsid w:val="00F111EF"/>
    <w:rsid w:val="00F233BF"/>
    <w:rsid w:val="00F2348F"/>
    <w:rsid w:val="00F42B2B"/>
    <w:rsid w:val="00F46435"/>
    <w:rsid w:val="00F52F25"/>
    <w:rsid w:val="00F54702"/>
    <w:rsid w:val="00F5665E"/>
    <w:rsid w:val="00F66CD6"/>
    <w:rsid w:val="00F704EE"/>
    <w:rsid w:val="00F71ABE"/>
    <w:rsid w:val="00F73876"/>
    <w:rsid w:val="00F749BB"/>
    <w:rsid w:val="00F8161B"/>
    <w:rsid w:val="00F9267E"/>
    <w:rsid w:val="00F971BB"/>
    <w:rsid w:val="00FA34AE"/>
    <w:rsid w:val="00FB2910"/>
    <w:rsid w:val="00FC4214"/>
    <w:rsid w:val="00FD0FC7"/>
    <w:rsid w:val="00FD69CD"/>
    <w:rsid w:val="00FE0C27"/>
    <w:rsid w:val="00FE0D66"/>
    <w:rsid w:val="00FE362E"/>
    <w:rsid w:val="00FE42F4"/>
    <w:rsid w:val="00FF077C"/>
    <w:rsid w:val="00FF23A9"/>
    <w:rsid w:val="00FF74A0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8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788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87B70"/>
    <w:rPr>
      <w:b/>
      <w:bCs/>
    </w:rPr>
  </w:style>
  <w:style w:type="paragraph" w:styleId="NoSpacing">
    <w:name w:val="No Spacing"/>
    <w:uiPriority w:val="99"/>
    <w:qFormat/>
    <w:rsid w:val="002E6EF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2241</TotalTime>
  <Pages>6</Pages>
  <Words>1645</Words>
  <Characters>9382</Characters>
  <Application>Microsoft Office Outlook</Application>
  <DocSecurity>0</DocSecurity>
  <Lines>0</Lines>
  <Paragraphs>0</Paragraphs>
  <ScaleCrop>false</ScaleCrop>
  <Company>ГМЦИТРО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zuevskaya</dc:creator>
  <cp:keywords/>
  <dc:description/>
  <cp:lastModifiedBy>Лариса</cp:lastModifiedBy>
  <cp:revision>198</cp:revision>
  <cp:lastPrinted>2019-05-22T08:28:00Z</cp:lastPrinted>
  <dcterms:created xsi:type="dcterms:W3CDTF">2016-05-19T13:39:00Z</dcterms:created>
  <dcterms:modified xsi:type="dcterms:W3CDTF">2020-05-08T07:41:00Z</dcterms:modified>
</cp:coreProperties>
</file>